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7C18" w14:textId="77777777" w:rsidR="007B3C79" w:rsidRPr="007B3C79" w:rsidRDefault="007B3C79" w:rsidP="007B3C79">
      <w:pPr>
        <w:ind w:right="1520"/>
        <w:rPr>
          <w:rFonts w:ascii="黑体" w:eastAsia="黑体" w:hAnsi="黑体" w:cs="黑体"/>
          <w:b/>
          <w:bCs/>
          <w:color w:val="0A0A09"/>
          <w:sz w:val="32"/>
          <w:szCs w:val="32"/>
        </w:rPr>
      </w:pPr>
      <w:r w:rsidRPr="007B3C79">
        <w:rPr>
          <w:rFonts w:ascii="黑体" w:eastAsia="黑体" w:hAnsi="黑体" w:cs="黑体" w:hint="eastAsia"/>
          <w:b/>
          <w:bCs/>
          <w:color w:val="0A0A09"/>
          <w:sz w:val="32"/>
          <w:szCs w:val="32"/>
        </w:rPr>
        <w:t>附件2</w:t>
      </w:r>
    </w:p>
    <w:p w14:paraId="77FB97F5" w14:textId="77777777" w:rsidR="007B3C79" w:rsidRPr="007B3C79" w:rsidRDefault="007B3C79" w:rsidP="007B3C79">
      <w:pPr>
        <w:tabs>
          <w:tab w:val="left" w:pos="312"/>
        </w:tabs>
        <w:snapToGrid w:val="0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val="en"/>
        </w:rPr>
      </w:pPr>
      <w:r w:rsidRPr="007B3C79">
        <w:rPr>
          <w:rFonts w:ascii="方正小标宋简体" w:eastAsia="方正小标宋简体" w:hAnsi="方正小标宋简体" w:cs="方正小标宋简体" w:hint="eastAsia"/>
          <w:sz w:val="32"/>
          <w:szCs w:val="32"/>
          <w:lang w:val="en"/>
        </w:rPr>
        <w:t>2021年招聘烟台市工会社会工作专业人才</w:t>
      </w:r>
    </w:p>
    <w:p w14:paraId="0A0179C9" w14:textId="77777777" w:rsidR="007B3C79" w:rsidRPr="007B3C79" w:rsidRDefault="007B3C79" w:rsidP="007B3C79">
      <w:pPr>
        <w:tabs>
          <w:tab w:val="left" w:pos="312"/>
        </w:tabs>
        <w:snapToGrid w:val="0"/>
        <w:jc w:val="center"/>
        <w:rPr>
          <w:rFonts w:ascii="仿宋_GB2312" w:eastAsia="仿宋_GB2312" w:hAnsi="仿宋_GB2312" w:cs="仿宋_GB2312"/>
          <w:b/>
          <w:bCs/>
          <w:sz w:val="32"/>
          <w:szCs w:val="32"/>
          <w:lang w:val="en"/>
        </w:rPr>
      </w:pPr>
      <w:r w:rsidRPr="007B3C79">
        <w:rPr>
          <w:rFonts w:ascii="方正小标宋简体" w:eastAsia="方正小标宋简体" w:hAnsi="方正小标宋简体" w:cs="方正小标宋简体" w:hint="eastAsia"/>
          <w:sz w:val="32"/>
          <w:szCs w:val="32"/>
          <w:lang w:val="en"/>
        </w:rPr>
        <w:t>报考人员健康安全承诺书</w:t>
      </w:r>
    </w:p>
    <w:p w14:paraId="75A9B728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200" w:firstLine="480"/>
        <w:rPr>
          <w:rFonts w:ascii="仿宋_GB2312" w:eastAsia="仿宋_GB2312" w:hAnsi="仿宋_GB2312" w:cs="仿宋_GB2312"/>
          <w:spacing w:val="-20"/>
          <w:sz w:val="28"/>
          <w:szCs w:val="28"/>
          <w:lang w:val="en"/>
        </w:rPr>
      </w:pPr>
    </w:p>
    <w:p w14:paraId="0AE48101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200" w:firstLine="480"/>
        <w:rPr>
          <w:rFonts w:ascii="仿宋_GB2312" w:eastAsia="仿宋_GB2312" w:hAnsi="仿宋_GB2312" w:cs="仿宋_GB2312"/>
          <w:spacing w:val="-20"/>
          <w:sz w:val="28"/>
          <w:szCs w:val="28"/>
          <w:lang w:val="en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本人是参加2021年烟台市工会社会工作专业人才招聘的应考人员，愿意遵守疫情防控各项管理要求，秉承对自己、对他人负责的原则，承担疫情防控社会责任，郑重</w:t>
      </w:r>
      <w:proofErr w:type="gramStart"/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作出</w:t>
      </w:r>
      <w:proofErr w:type="gramEnd"/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以下承诺：</w:t>
      </w:r>
    </w:p>
    <w:p w14:paraId="7B35C66C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200" w:firstLine="480"/>
        <w:rPr>
          <w:rFonts w:ascii="仿宋_GB2312" w:eastAsia="仿宋_GB2312" w:hAnsi="仿宋_GB2312" w:cs="仿宋_GB2312"/>
          <w:spacing w:val="-20"/>
          <w:sz w:val="28"/>
          <w:szCs w:val="28"/>
          <w:lang w:val="en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一、遵守考试期间各项防疫安全规定和要求。</w:t>
      </w:r>
    </w:p>
    <w:p w14:paraId="590A0CE0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200" w:firstLine="480"/>
        <w:rPr>
          <w:rFonts w:ascii="仿宋_GB2312" w:eastAsia="仿宋_GB2312" w:hAnsi="仿宋_GB2312" w:cs="仿宋_GB2312"/>
          <w:spacing w:val="-20"/>
          <w:sz w:val="28"/>
          <w:szCs w:val="28"/>
          <w:lang w:val="en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二、在考试前14天内，没有到过国内疫情中风险、高风险地区，未出境，不存在自境外回国情形。</w:t>
      </w:r>
    </w:p>
    <w:p w14:paraId="719CE016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200" w:firstLine="480"/>
        <w:rPr>
          <w:rFonts w:ascii="仿宋_GB2312" w:eastAsia="仿宋_GB2312" w:hAnsi="仿宋_GB2312" w:cs="仿宋_GB2312"/>
          <w:spacing w:val="-20"/>
          <w:sz w:val="28"/>
          <w:szCs w:val="28"/>
          <w:lang w:val="en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三、在考试前14天内，体温均未出现≥37.3℃的情形。</w:t>
      </w:r>
    </w:p>
    <w:p w14:paraId="2A4DAFB8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200" w:firstLine="480"/>
        <w:rPr>
          <w:rFonts w:ascii="仿宋_GB2312" w:eastAsia="仿宋_GB2312" w:hAnsi="仿宋_GB2312" w:cs="仿宋_GB2312"/>
          <w:spacing w:val="-20"/>
          <w:sz w:val="28"/>
          <w:szCs w:val="28"/>
          <w:lang w:val="en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14:paraId="015AE5E9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200" w:firstLine="480"/>
        <w:rPr>
          <w:rFonts w:ascii="仿宋_GB2312" w:eastAsia="仿宋_GB2312" w:hAnsi="仿宋_GB2312" w:cs="仿宋_GB2312"/>
          <w:spacing w:val="-20"/>
          <w:sz w:val="28"/>
          <w:szCs w:val="28"/>
          <w:lang w:val="en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五、如出现前述第二、三、四项任何一项情形之一，本人将及时在考前向相关机构报告，自觉配合采取隔离或其他防疫措施，并视情自行放弃参加考试。</w:t>
      </w:r>
    </w:p>
    <w:p w14:paraId="1732DABD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200" w:firstLine="480"/>
        <w:rPr>
          <w:rFonts w:ascii="仿宋_GB2312" w:eastAsia="仿宋_GB2312" w:hAnsi="仿宋_GB2312" w:cs="仿宋_GB2312"/>
          <w:spacing w:val="-20"/>
          <w:sz w:val="28"/>
          <w:szCs w:val="28"/>
          <w:lang w:val="en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六、考试当日自行做好防护工作，佩带防护口罩。提前抵达考点，配合出示健康码、</w:t>
      </w:r>
      <w:proofErr w:type="gramStart"/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行程码及测量</w:t>
      </w:r>
      <w:proofErr w:type="gramEnd"/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体温等。</w:t>
      </w:r>
    </w:p>
    <w:p w14:paraId="14FE35E4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200" w:firstLine="480"/>
        <w:rPr>
          <w:rFonts w:ascii="仿宋_GB2312" w:eastAsia="仿宋_GB2312" w:hAnsi="仿宋_GB2312" w:cs="仿宋_GB2312"/>
          <w:spacing w:val="-20"/>
          <w:sz w:val="28"/>
          <w:szCs w:val="28"/>
          <w:lang w:val="en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七、考试期间，将严格遵守考场守则及疫情防控相关管理要求，完成考试后立即离场，</w:t>
      </w:r>
      <w:proofErr w:type="gramStart"/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不</w:t>
      </w:r>
      <w:proofErr w:type="gramEnd"/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扎堆、不聚集。</w:t>
      </w:r>
    </w:p>
    <w:p w14:paraId="776637C4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200" w:firstLine="480"/>
        <w:rPr>
          <w:rFonts w:ascii="仿宋_GB2312" w:eastAsia="仿宋_GB2312" w:hAnsi="仿宋_GB2312" w:cs="仿宋_GB2312"/>
          <w:spacing w:val="-20"/>
          <w:sz w:val="28"/>
          <w:szCs w:val="28"/>
          <w:lang w:val="en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八、本人承诺遵守《报考人员安全承诺书》中所列事项，若因瞒报、谎报造成新冠肺炎疫情传播，一经查实，由本人承担相应的法律和经济责任。</w:t>
      </w:r>
    </w:p>
    <w:p w14:paraId="27764AC9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200" w:firstLine="480"/>
        <w:rPr>
          <w:rFonts w:ascii="仿宋_GB2312" w:eastAsia="仿宋_GB2312" w:hAnsi="仿宋_GB2312" w:cs="仿宋_GB2312"/>
          <w:spacing w:val="-20"/>
          <w:sz w:val="28"/>
          <w:szCs w:val="28"/>
          <w:lang w:val="en"/>
        </w:rPr>
      </w:pPr>
    </w:p>
    <w:p w14:paraId="001FC489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1600" w:firstLine="3840"/>
        <w:rPr>
          <w:rFonts w:ascii="仿宋_GB2312" w:eastAsia="仿宋_GB2312" w:hAnsi="仿宋_GB2312" w:cs="仿宋_GB2312"/>
          <w:spacing w:val="-20"/>
          <w:sz w:val="28"/>
          <w:szCs w:val="28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承诺人：</w:t>
      </w: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</w:rPr>
        <w:t xml:space="preserve">    </w:t>
      </w: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 xml:space="preserve"> </w:t>
      </w: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</w:rPr>
        <w:t xml:space="preserve">                    </w:t>
      </w:r>
    </w:p>
    <w:p w14:paraId="5DC36222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1600" w:firstLine="3840"/>
        <w:rPr>
          <w:rFonts w:ascii="仿宋_GB2312" w:eastAsia="仿宋_GB2312" w:hAnsi="仿宋_GB2312" w:cs="仿宋_GB2312"/>
          <w:spacing w:val="-20"/>
          <w:sz w:val="28"/>
          <w:szCs w:val="28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身份证号：</w:t>
      </w: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</w:rPr>
        <w:t xml:space="preserve">         </w:t>
      </w:r>
    </w:p>
    <w:p w14:paraId="2B988C32" w14:textId="77777777" w:rsidR="007B3C79" w:rsidRPr="007B3C79" w:rsidRDefault="007B3C79" w:rsidP="007B3C79">
      <w:pPr>
        <w:tabs>
          <w:tab w:val="left" w:pos="312"/>
        </w:tabs>
        <w:spacing w:line="480" w:lineRule="exact"/>
        <w:rPr>
          <w:rFonts w:ascii="仿宋_GB2312" w:eastAsia="仿宋_GB2312" w:hAnsi="仿宋_GB2312" w:cs="仿宋_GB2312"/>
          <w:spacing w:val="-20"/>
          <w:sz w:val="28"/>
          <w:szCs w:val="28"/>
          <w:lang w:val="en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</w:rPr>
        <w:t xml:space="preserve">                                       </w:t>
      </w: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 xml:space="preserve">手机号码： </w:t>
      </w:r>
    </w:p>
    <w:p w14:paraId="164713DD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1600" w:firstLine="3840"/>
        <w:rPr>
          <w:rFonts w:ascii="仿宋_GB2312" w:eastAsia="仿宋_GB2312" w:hAnsi="仿宋_GB2312" w:cs="仿宋_GB2312"/>
          <w:spacing w:val="-20"/>
          <w:sz w:val="28"/>
          <w:szCs w:val="28"/>
          <w:lang w:val="en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 xml:space="preserve"> </w:t>
      </w:r>
    </w:p>
    <w:p w14:paraId="3FD1B384" w14:textId="77777777" w:rsidR="007B3C79" w:rsidRPr="007B3C79" w:rsidRDefault="007B3C79" w:rsidP="007B3C79">
      <w:pPr>
        <w:tabs>
          <w:tab w:val="left" w:pos="312"/>
        </w:tabs>
        <w:spacing w:line="480" w:lineRule="exact"/>
        <w:ind w:firstLineChars="1500" w:firstLine="360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</w:rPr>
        <w:t xml:space="preserve"> </w:t>
      </w: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 xml:space="preserve"> 年</w:t>
      </w: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</w:rPr>
        <w:t xml:space="preserve"> </w:t>
      </w: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 xml:space="preserve"> </w:t>
      </w: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</w:rPr>
        <w:t xml:space="preserve"> </w:t>
      </w: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>月</w:t>
      </w: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</w:rPr>
        <w:t xml:space="preserve">  </w:t>
      </w:r>
      <w:r w:rsidRPr="007B3C79">
        <w:rPr>
          <w:rFonts w:ascii="仿宋_GB2312" w:eastAsia="仿宋_GB2312" w:hAnsi="仿宋_GB2312" w:cs="仿宋_GB2312" w:hint="eastAsia"/>
          <w:spacing w:val="-20"/>
          <w:sz w:val="28"/>
          <w:szCs w:val="28"/>
          <w:lang w:val="en"/>
        </w:rPr>
        <w:t xml:space="preserve"> 日</w:t>
      </w:r>
    </w:p>
    <w:p w14:paraId="5A0F788C" w14:textId="77777777" w:rsidR="002F1300" w:rsidRPr="007B3C79" w:rsidRDefault="002F1300" w:rsidP="007B3C79"/>
    <w:sectPr w:rsidR="002F1300" w:rsidRPr="007B3C79">
      <w:pgSz w:w="11906" w:h="16838"/>
      <w:pgMar w:top="1723" w:right="1474" w:bottom="1440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79"/>
    <w:rsid w:val="002F1300"/>
    <w:rsid w:val="007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9204"/>
  <w15:docId w15:val="{36478F5E-B787-46B5-925C-21F8F9D2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 字符"/>
    <w:basedOn w:val="a0"/>
    <w:link w:val="ab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明显引用 字符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JELLY</dc:creator>
  <cp:keywords/>
  <dc:description/>
  <cp:lastModifiedBy>郭 栋</cp:lastModifiedBy>
  <cp:revision>1</cp:revision>
  <dcterms:created xsi:type="dcterms:W3CDTF">2021-10-24T03:29:00Z</dcterms:created>
  <dcterms:modified xsi:type="dcterms:W3CDTF">2021-10-24T03:29:00Z</dcterms:modified>
</cp:coreProperties>
</file>